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A812" w14:textId="77777777" w:rsidR="00571ABD" w:rsidRDefault="003673CF">
      <w:pPr>
        <w:pStyle w:val="Companyname"/>
      </w:pPr>
      <w:r>
        <w:rPr>
          <w:noProof/>
        </w:rPr>
        <w:drawing>
          <wp:inline distT="0" distB="0" distL="0" distR="0" wp14:anchorId="25F6B0EC" wp14:editId="03EE17D8">
            <wp:extent cx="952500" cy="43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yell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09A85" w14:textId="77777777" w:rsidR="00571ABD" w:rsidRDefault="003673CF">
      <w:pPr>
        <w:pStyle w:val="Logo"/>
      </w:pPr>
      <w:r>
        <w:t>KINGSMEAD DAY NURSERY</w:t>
      </w:r>
    </w:p>
    <w:p w14:paraId="54C4D44E" w14:textId="77777777" w:rsidR="003673CF" w:rsidRDefault="003673CF">
      <w:pPr>
        <w:pStyle w:val="Logo"/>
      </w:pPr>
      <w:r>
        <w:t>CHANDLERS FORD</w:t>
      </w:r>
    </w:p>
    <w:p w14:paraId="307A8A7C" w14:textId="488ACF1F" w:rsidR="00497F4C" w:rsidRDefault="003673CF" w:rsidP="004F7E7C">
      <w:pPr>
        <w:pStyle w:val="Heading1"/>
        <w:jc w:val="center"/>
        <w:rPr>
          <w:color w:val="0070C0"/>
        </w:rPr>
      </w:pPr>
      <w:r w:rsidRPr="003673CF">
        <w:rPr>
          <w:color w:val="0070C0"/>
        </w:rPr>
        <w:t>REGISTRATION FORM</w:t>
      </w:r>
    </w:p>
    <w:p w14:paraId="1038ABCF" w14:textId="77777777" w:rsidR="00AB7E80" w:rsidRPr="00AB7E80" w:rsidRDefault="00AB7E80" w:rsidP="00AB7E80"/>
    <w:p w14:paraId="23909A20" w14:textId="4BBBB205" w:rsidR="00571ABD" w:rsidRPr="00CD5D79" w:rsidRDefault="00A80CE6" w:rsidP="00CD5D79">
      <w:pPr>
        <w:pStyle w:val="Heading2"/>
      </w:pPr>
      <w:r w:rsidRPr="00CD5D79">
        <w:t>Child</w:t>
      </w:r>
      <w:r w:rsidR="003A12AE">
        <w:t>’s</w:t>
      </w:r>
      <w:r w:rsidRPr="00CD5D79">
        <w:t xml:space="preserve"> Information</w:t>
      </w:r>
    </w:p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2447"/>
        <w:gridCol w:w="8019"/>
      </w:tblGrid>
      <w:tr w:rsidR="00A80CE6" w14:paraId="32CAE263" w14:textId="77777777" w:rsidTr="00681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7" w:type="dxa"/>
            <w:shd w:val="clear" w:color="auto" w:fill="DDE7F6"/>
          </w:tcPr>
          <w:p w14:paraId="7D757525" w14:textId="44C5B481" w:rsidR="00A80CE6" w:rsidRPr="004A5A96" w:rsidRDefault="00A80CE6" w:rsidP="004A4768">
            <w:pPr>
              <w:pStyle w:val="Heading3"/>
              <w:outlineLvl w:val="2"/>
              <w:rPr>
                <w:color w:val="auto"/>
              </w:rPr>
            </w:pPr>
            <w:r w:rsidRPr="004A5A96">
              <w:rPr>
                <w:color w:val="auto"/>
              </w:rPr>
              <w:t>Name of Child</w:t>
            </w:r>
          </w:p>
        </w:tc>
        <w:tc>
          <w:tcPr>
            <w:tcW w:w="8019" w:type="dxa"/>
          </w:tcPr>
          <w:p w14:paraId="1E1BFD23" w14:textId="77777777" w:rsidR="00A80CE6" w:rsidRPr="0050111A" w:rsidRDefault="00A80CE6" w:rsidP="004A4768">
            <w:pPr>
              <w:pStyle w:val="Heading3"/>
              <w:outlineLvl w:val="2"/>
              <w:rPr>
                <w:color w:val="auto"/>
              </w:rPr>
            </w:pPr>
          </w:p>
        </w:tc>
      </w:tr>
      <w:tr w:rsidR="006812EF" w14:paraId="553BEA1C" w14:textId="77777777" w:rsidTr="006812EF">
        <w:tc>
          <w:tcPr>
            <w:tcW w:w="2447" w:type="dxa"/>
            <w:shd w:val="clear" w:color="auto" w:fill="DDE7F6"/>
          </w:tcPr>
          <w:p w14:paraId="4B9E202D" w14:textId="3B636021" w:rsidR="006812EF" w:rsidRDefault="006812EF" w:rsidP="004A4768">
            <w:r>
              <w:t>Home Address</w:t>
            </w:r>
          </w:p>
        </w:tc>
        <w:tc>
          <w:tcPr>
            <w:tcW w:w="8019" w:type="dxa"/>
          </w:tcPr>
          <w:p w14:paraId="0C452F80" w14:textId="77777777" w:rsidR="006812EF" w:rsidRPr="0050111A" w:rsidRDefault="006812EF" w:rsidP="003A12B5"/>
        </w:tc>
      </w:tr>
      <w:tr w:rsidR="006812EF" w14:paraId="34373FC2" w14:textId="77777777" w:rsidTr="006812EF">
        <w:tc>
          <w:tcPr>
            <w:tcW w:w="2447" w:type="dxa"/>
            <w:shd w:val="clear" w:color="auto" w:fill="DDE7F6"/>
          </w:tcPr>
          <w:p w14:paraId="4FD783AA" w14:textId="1A5304A6" w:rsidR="006812EF" w:rsidRDefault="006812EF" w:rsidP="004A4768">
            <w:r>
              <w:t>Home Tel Number</w:t>
            </w:r>
          </w:p>
        </w:tc>
        <w:tc>
          <w:tcPr>
            <w:tcW w:w="8019" w:type="dxa"/>
          </w:tcPr>
          <w:p w14:paraId="19E2FE02" w14:textId="77777777" w:rsidR="006812EF" w:rsidRPr="0050111A" w:rsidRDefault="006812EF" w:rsidP="003A12B5"/>
        </w:tc>
      </w:tr>
      <w:tr w:rsidR="00A80CE6" w14:paraId="0162DF07" w14:textId="77777777" w:rsidTr="006812EF">
        <w:tc>
          <w:tcPr>
            <w:tcW w:w="2447" w:type="dxa"/>
            <w:shd w:val="clear" w:color="auto" w:fill="DDE7F6"/>
          </w:tcPr>
          <w:p w14:paraId="2C5BAC0F" w14:textId="5B30363E" w:rsidR="00A80CE6" w:rsidRPr="00A80CE6" w:rsidRDefault="00EA2E5E" w:rsidP="004A4768">
            <w:r>
              <w:t>Date of Birth</w:t>
            </w:r>
          </w:p>
        </w:tc>
        <w:tc>
          <w:tcPr>
            <w:tcW w:w="8019" w:type="dxa"/>
          </w:tcPr>
          <w:p w14:paraId="53E488D9" w14:textId="77777777" w:rsidR="00A80CE6" w:rsidRPr="0050111A" w:rsidRDefault="00A80CE6" w:rsidP="003A12B5"/>
        </w:tc>
      </w:tr>
      <w:tr w:rsidR="00A80CE6" w14:paraId="07F75A54" w14:textId="77777777" w:rsidTr="006812EF">
        <w:tc>
          <w:tcPr>
            <w:tcW w:w="2447" w:type="dxa"/>
            <w:shd w:val="clear" w:color="auto" w:fill="DDE7F6"/>
          </w:tcPr>
          <w:p w14:paraId="4912BC20" w14:textId="34D7A740" w:rsidR="00A80CE6" w:rsidRPr="00A80CE6" w:rsidRDefault="00EA2E5E">
            <w:r>
              <w:t>Gender</w:t>
            </w:r>
          </w:p>
        </w:tc>
        <w:tc>
          <w:tcPr>
            <w:tcW w:w="8019" w:type="dxa"/>
          </w:tcPr>
          <w:p w14:paraId="6EC7F463" w14:textId="47061BDE" w:rsidR="006812EF" w:rsidRPr="0050111A" w:rsidRDefault="006812EF"/>
        </w:tc>
      </w:tr>
      <w:tr w:rsidR="006812EF" w14:paraId="47085D34" w14:textId="77777777" w:rsidTr="006812EF">
        <w:tc>
          <w:tcPr>
            <w:tcW w:w="2447" w:type="dxa"/>
            <w:tcBorders>
              <w:bottom w:val="single" w:sz="4" w:space="0" w:color="7F7F7F" w:themeColor="text1" w:themeTint="80"/>
            </w:tcBorders>
            <w:shd w:val="clear" w:color="auto" w:fill="DDE7F6"/>
          </w:tcPr>
          <w:p w14:paraId="40CB8F31" w14:textId="17881FFF" w:rsidR="006812EF" w:rsidRDefault="006812EF">
            <w:r>
              <w:t>Child’s First Language</w:t>
            </w:r>
          </w:p>
        </w:tc>
        <w:tc>
          <w:tcPr>
            <w:tcW w:w="8019" w:type="dxa"/>
            <w:tcBorders>
              <w:bottom w:val="single" w:sz="4" w:space="0" w:color="7F7F7F" w:themeColor="text1" w:themeTint="80"/>
            </w:tcBorders>
          </w:tcPr>
          <w:p w14:paraId="5C410FCF" w14:textId="77777777" w:rsidR="006812EF" w:rsidRPr="0050111A" w:rsidRDefault="006812EF"/>
        </w:tc>
      </w:tr>
    </w:tbl>
    <w:p w14:paraId="726276B4" w14:textId="72207927" w:rsidR="008E04F0" w:rsidRDefault="00EA2E5E" w:rsidP="008E04F0">
      <w:pPr>
        <w:pStyle w:val="Heading2"/>
      </w:pPr>
      <w:r>
        <w:t>Parent 1</w:t>
      </w:r>
      <w:r w:rsidR="008E04F0">
        <w:t xml:space="preserve"> Information</w:t>
      </w:r>
    </w:p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2473"/>
        <w:gridCol w:w="7993"/>
      </w:tblGrid>
      <w:tr w:rsidR="00EA2E5E" w14:paraId="36EEDC05" w14:textId="77777777" w:rsidTr="003A1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73" w:type="dxa"/>
            <w:shd w:val="clear" w:color="auto" w:fill="DDE7F6"/>
          </w:tcPr>
          <w:p w14:paraId="1DE062B9" w14:textId="0ED436DF" w:rsidR="00EA2E5E" w:rsidRPr="00A80CE6" w:rsidRDefault="00EA2E5E" w:rsidP="00794151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Mother/Father/</w:t>
            </w:r>
            <w:proofErr w:type="spellStart"/>
            <w:r>
              <w:rPr>
                <w:color w:val="auto"/>
              </w:rPr>
              <w:t>Carer</w:t>
            </w:r>
            <w:proofErr w:type="spellEnd"/>
          </w:p>
        </w:tc>
        <w:tc>
          <w:tcPr>
            <w:tcW w:w="7993" w:type="dxa"/>
          </w:tcPr>
          <w:p w14:paraId="4438179E" w14:textId="77777777" w:rsidR="00EA2E5E" w:rsidRPr="0050111A" w:rsidRDefault="00EA2E5E" w:rsidP="00794151">
            <w:pPr>
              <w:pStyle w:val="Heading3"/>
              <w:outlineLvl w:val="2"/>
              <w:rPr>
                <w:color w:val="auto"/>
              </w:rPr>
            </w:pPr>
          </w:p>
        </w:tc>
      </w:tr>
      <w:tr w:rsidR="008E04F0" w14:paraId="0D88B4EF" w14:textId="77777777" w:rsidTr="003A12AE">
        <w:tc>
          <w:tcPr>
            <w:tcW w:w="2473" w:type="dxa"/>
            <w:shd w:val="clear" w:color="auto" w:fill="DDE7F6"/>
          </w:tcPr>
          <w:p w14:paraId="4670BEF1" w14:textId="6F046B3E" w:rsidR="008E04F0" w:rsidRPr="00A80CE6" w:rsidRDefault="008E04F0" w:rsidP="00794151">
            <w:pPr>
              <w:pStyle w:val="Heading3"/>
              <w:outlineLvl w:val="2"/>
              <w:rPr>
                <w:color w:val="auto"/>
              </w:rPr>
            </w:pPr>
            <w:r w:rsidRPr="00A80CE6">
              <w:rPr>
                <w:color w:val="auto"/>
              </w:rPr>
              <w:t>Name</w:t>
            </w:r>
          </w:p>
        </w:tc>
        <w:tc>
          <w:tcPr>
            <w:tcW w:w="7993" w:type="dxa"/>
          </w:tcPr>
          <w:p w14:paraId="6E59FE96" w14:textId="77777777" w:rsidR="008E04F0" w:rsidRPr="0050111A" w:rsidRDefault="008E04F0" w:rsidP="00794151">
            <w:pPr>
              <w:pStyle w:val="Heading3"/>
              <w:outlineLvl w:val="2"/>
              <w:rPr>
                <w:color w:val="auto"/>
              </w:rPr>
            </w:pPr>
          </w:p>
        </w:tc>
      </w:tr>
      <w:tr w:rsidR="008E04F0" w14:paraId="04AA8FF6" w14:textId="77777777" w:rsidTr="003A12AE">
        <w:tc>
          <w:tcPr>
            <w:tcW w:w="2473" w:type="dxa"/>
            <w:shd w:val="clear" w:color="auto" w:fill="DDE7F6"/>
          </w:tcPr>
          <w:p w14:paraId="5091F2CA" w14:textId="77777777" w:rsidR="008E04F0" w:rsidRPr="00A80CE6" w:rsidRDefault="008E04F0" w:rsidP="00794151">
            <w:r>
              <w:t>Parental Responsibility</w:t>
            </w:r>
          </w:p>
        </w:tc>
        <w:tc>
          <w:tcPr>
            <w:tcW w:w="7993" w:type="dxa"/>
          </w:tcPr>
          <w:tbl>
            <w:tblPr>
              <w:tblStyle w:val="Repor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850"/>
              <w:gridCol w:w="567"/>
              <w:gridCol w:w="6259"/>
            </w:tblGrid>
            <w:tr w:rsidR="005C676F" w:rsidRPr="0050111A" w14:paraId="244B2732" w14:textId="77777777" w:rsidTr="006479B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9" w:type="dxa"/>
                  <w:tcBorders>
                    <w:top w:val="nil"/>
                    <w:left w:val="nil"/>
                    <w:bottom w:val="nil"/>
                  </w:tcBorders>
                  <w:shd w:val="clear" w:color="auto" w:fill="FFFCBC"/>
                </w:tcPr>
                <w:p w14:paraId="0A1C118B" w14:textId="77777777" w:rsidR="008E04F0" w:rsidRPr="0050111A" w:rsidRDefault="008E04F0" w:rsidP="008E04F0">
                  <w:pPr>
                    <w:jc w:val="center"/>
                    <w:rPr>
                      <w:color w:val="auto"/>
                    </w:rPr>
                  </w:pPr>
                  <w:r w:rsidRPr="0050111A">
                    <w:rPr>
                      <w:color w:val="auto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71D9B305" w14:textId="77777777" w:rsidR="008E04F0" w:rsidRPr="0050111A" w:rsidRDefault="008E04F0" w:rsidP="007941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50111A">
                    <w:rPr>
                      <w:color w:val="auto"/>
                    </w:rPr>
                    <w:t xml:space="preserve">   </w:t>
                  </w:r>
                </w:p>
              </w:tc>
              <w:tc>
                <w:tcPr>
                  <w:tcW w:w="567" w:type="dxa"/>
                  <w:shd w:val="clear" w:color="auto" w:fill="FFFCBC"/>
                </w:tcPr>
                <w:p w14:paraId="47B5C97E" w14:textId="77777777" w:rsidR="008E04F0" w:rsidRPr="0050111A" w:rsidRDefault="008E04F0" w:rsidP="008E04F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50111A">
                    <w:rPr>
                      <w:color w:val="auto"/>
                    </w:rPr>
                    <w:t>No</w:t>
                  </w:r>
                </w:p>
              </w:tc>
              <w:tc>
                <w:tcPr>
                  <w:tcW w:w="6259" w:type="dxa"/>
                </w:tcPr>
                <w:p w14:paraId="23FFB839" w14:textId="77777777" w:rsidR="008E04F0" w:rsidRPr="0050111A" w:rsidRDefault="008E04F0" w:rsidP="007941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50111A">
                    <w:rPr>
                      <w:color w:val="auto"/>
                    </w:rPr>
                    <w:t xml:space="preserve">  </w:t>
                  </w:r>
                </w:p>
              </w:tc>
            </w:tr>
          </w:tbl>
          <w:p w14:paraId="722B5D63" w14:textId="77777777" w:rsidR="008E04F0" w:rsidRPr="0050111A" w:rsidRDefault="008E04F0" w:rsidP="00794151"/>
        </w:tc>
      </w:tr>
      <w:tr w:rsidR="008E04F0" w14:paraId="50C95647" w14:textId="77777777" w:rsidTr="003A12AE">
        <w:tc>
          <w:tcPr>
            <w:tcW w:w="2473" w:type="dxa"/>
            <w:shd w:val="clear" w:color="auto" w:fill="DDE7F6"/>
          </w:tcPr>
          <w:p w14:paraId="1E61808C" w14:textId="77777777" w:rsidR="008E04F0" w:rsidRPr="00A80CE6" w:rsidRDefault="008E04F0" w:rsidP="00794151">
            <w:r>
              <w:t>Mobile</w:t>
            </w:r>
            <w:r w:rsidRPr="00A80CE6">
              <w:t xml:space="preserve"> </w:t>
            </w:r>
            <w:r>
              <w:t>Phone</w:t>
            </w:r>
            <w:r w:rsidRPr="00A80CE6">
              <w:t xml:space="preserve"> N</w:t>
            </w:r>
            <w:r>
              <w:t>umber</w:t>
            </w:r>
          </w:p>
        </w:tc>
        <w:tc>
          <w:tcPr>
            <w:tcW w:w="7993" w:type="dxa"/>
          </w:tcPr>
          <w:p w14:paraId="1D8D4CD5" w14:textId="77777777" w:rsidR="008E04F0" w:rsidRPr="0050111A" w:rsidRDefault="008E04F0" w:rsidP="00794151"/>
        </w:tc>
      </w:tr>
      <w:tr w:rsidR="008E04F0" w14:paraId="4E396F9C" w14:textId="77777777" w:rsidTr="003A12AE">
        <w:tc>
          <w:tcPr>
            <w:tcW w:w="2473" w:type="dxa"/>
            <w:shd w:val="clear" w:color="auto" w:fill="DDE7F6"/>
          </w:tcPr>
          <w:p w14:paraId="6484D039" w14:textId="77777777" w:rsidR="008E04F0" w:rsidRPr="00A80CE6" w:rsidRDefault="008E04F0" w:rsidP="00794151">
            <w:r>
              <w:t>Email address</w:t>
            </w:r>
          </w:p>
        </w:tc>
        <w:tc>
          <w:tcPr>
            <w:tcW w:w="7993" w:type="dxa"/>
          </w:tcPr>
          <w:p w14:paraId="56351A29" w14:textId="77777777" w:rsidR="008E04F0" w:rsidRPr="0050111A" w:rsidRDefault="008E04F0" w:rsidP="00794151"/>
        </w:tc>
      </w:tr>
    </w:tbl>
    <w:p w14:paraId="0C7B8FE9" w14:textId="654B3B8D" w:rsidR="008E04F0" w:rsidRDefault="00EA2E5E" w:rsidP="008E04F0">
      <w:pPr>
        <w:pStyle w:val="Heading2"/>
      </w:pPr>
      <w:r>
        <w:t xml:space="preserve">Parent 2 </w:t>
      </w:r>
      <w:r w:rsidR="008E04F0">
        <w:t>Information</w:t>
      </w:r>
    </w:p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2473"/>
        <w:gridCol w:w="7993"/>
      </w:tblGrid>
      <w:tr w:rsidR="00EA2E5E" w14:paraId="0316805F" w14:textId="77777777" w:rsidTr="00EA2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73" w:type="dxa"/>
            <w:shd w:val="clear" w:color="auto" w:fill="DDE7F6"/>
          </w:tcPr>
          <w:p w14:paraId="68B7B270" w14:textId="32C010BF" w:rsidR="00EA2E5E" w:rsidRPr="00A80CE6" w:rsidRDefault="00EA2E5E" w:rsidP="00794151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Mother/Father/</w:t>
            </w:r>
            <w:proofErr w:type="spellStart"/>
            <w:r>
              <w:rPr>
                <w:color w:val="auto"/>
              </w:rPr>
              <w:t>Carer</w:t>
            </w:r>
            <w:proofErr w:type="spellEnd"/>
          </w:p>
        </w:tc>
        <w:tc>
          <w:tcPr>
            <w:tcW w:w="7993" w:type="dxa"/>
          </w:tcPr>
          <w:p w14:paraId="6A4563E7" w14:textId="77777777" w:rsidR="00EA2E5E" w:rsidRPr="0050111A" w:rsidRDefault="00EA2E5E" w:rsidP="00794151">
            <w:pPr>
              <w:pStyle w:val="Heading3"/>
              <w:outlineLvl w:val="2"/>
              <w:rPr>
                <w:color w:val="auto"/>
              </w:rPr>
            </w:pPr>
          </w:p>
        </w:tc>
      </w:tr>
      <w:tr w:rsidR="008E04F0" w14:paraId="4BA85DB9" w14:textId="77777777" w:rsidTr="00EA2E5E">
        <w:tc>
          <w:tcPr>
            <w:tcW w:w="2473" w:type="dxa"/>
            <w:shd w:val="clear" w:color="auto" w:fill="DDE7F6"/>
          </w:tcPr>
          <w:p w14:paraId="7B4CA81F" w14:textId="3490F510" w:rsidR="008E04F0" w:rsidRPr="00A80CE6" w:rsidRDefault="008E04F0" w:rsidP="00794151">
            <w:pPr>
              <w:pStyle w:val="Heading3"/>
              <w:outlineLvl w:val="2"/>
              <w:rPr>
                <w:color w:val="auto"/>
              </w:rPr>
            </w:pPr>
            <w:r w:rsidRPr="00A80CE6">
              <w:rPr>
                <w:color w:val="auto"/>
              </w:rPr>
              <w:t>Name</w:t>
            </w:r>
          </w:p>
        </w:tc>
        <w:tc>
          <w:tcPr>
            <w:tcW w:w="7993" w:type="dxa"/>
          </w:tcPr>
          <w:p w14:paraId="46DA9C3B" w14:textId="77777777" w:rsidR="008E04F0" w:rsidRPr="0050111A" w:rsidRDefault="008E04F0" w:rsidP="00794151">
            <w:pPr>
              <w:pStyle w:val="Heading3"/>
              <w:outlineLvl w:val="2"/>
              <w:rPr>
                <w:color w:val="auto"/>
              </w:rPr>
            </w:pPr>
          </w:p>
        </w:tc>
      </w:tr>
      <w:tr w:rsidR="0010128B" w14:paraId="6DBA70A6" w14:textId="77777777" w:rsidTr="00794151">
        <w:tc>
          <w:tcPr>
            <w:tcW w:w="2473" w:type="dxa"/>
            <w:shd w:val="clear" w:color="auto" w:fill="DDE7F6"/>
          </w:tcPr>
          <w:p w14:paraId="66E923D7" w14:textId="77777777" w:rsidR="0010128B" w:rsidRPr="00A80CE6" w:rsidRDefault="0010128B" w:rsidP="00794151">
            <w:r>
              <w:t>Parental Responsibility</w:t>
            </w:r>
          </w:p>
        </w:tc>
        <w:tc>
          <w:tcPr>
            <w:tcW w:w="7993" w:type="dxa"/>
          </w:tcPr>
          <w:tbl>
            <w:tblPr>
              <w:tblStyle w:val="Repor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850"/>
              <w:gridCol w:w="567"/>
              <w:gridCol w:w="6259"/>
            </w:tblGrid>
            <w:tr w:rsidR="0010128B" w:rsidRPr="0050111A" w14:paraId="57AED06F" w14:textId="77777777" w:rsidTr="0079415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9" w:type="dxa"/>
                  <w:tcBorders>
                    <w:top w:val="nil"/>
                    <w:left w:val="nil"/>
                    <w:bottom w:val="nil"/>
                  </w:tcBorders>
                  <w:shd w:val="clear" w:color="auto" w:fill="FFFCBC"/>
                </w:tcPr>
                <w:p w14:paraId="1910EC50" w14:textId="77777777" w:rsidR="0010128B" w:rsidRPr="0050111A" w:rsidRDefault="0010128B" w:rsidP="00794151">
                  <w:pPr>
                    <w:jc w:val="center"/>
                    <w:rPr>
                      <w:color w:val="auto"/>
                    </w:rPr>
                  </w:pPr>
                  <w:r w:rsidRPr="0050111A">
                    <w:rPr>
                      <w:color w:val="auto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3946808B" w14:textId="77777777" w:rsidR="0010128B" w:rsidRPr="0050111A" w:rsidRDefault="0010128B" w:rsidP="007941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50111A">
                    <w:rPr>
                      <w:color w:val="auto"/>
                    </w:rPr>
                    <w:t xml:space="preserve">   </w:t>
                  </w:r>
                </w:p>
              </w:tc>
              <w:tc>
                <w:tcPr>
                  <w:tcW w:w="567" w:type="dxa"/>
                  <w:shd w:val="clear" w:color="auto" w:fill="FFFCBC"/>
                </w:tcPr>
                <w:p w14:paraId="60BE3946" w14:textId="77777777" w:rsidR="0010128B" w:rsidRPr="0050111A" w:rsidRDefault="0010128B" w:rsidP="0079415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50111A">
                    <w:rPr>
                      <w:color w:val="auto"/>
                    </w:rPr>
                    <w:t>No</w:t>
                  </w:r>
                </w:p>
              </w:tc>
              <w:tc>
                <w:tcPr>
                  <w:tcW w:w="6259" w:type="dxa"/>
                </w:tcPr>
                <w:p w14:paraId="7CA81807" w14:textId="77777777" w:rsidR="0010128B" w:rsidRPr="0050111A" w:rsidRDefault="0010128B" w:rsidP="007941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50111A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14:paraId="687F10F5" w14:textId="77777777" w:rsidR="0010128B" w:rsidRPr="0050111A" w:rsidRDefault="0010128B" w:rsidP="00794151"/>
        </w:tc>
      </w:tr>
      <w:tr w:rsidR="0010128B" w14:paraId="71E3D07B" w14:textId="77777777" w:rsidTr="00EA2E5E">
        <w:tc>
          <w:tcPr>
            <w:tcW w:w="2473" w:type="dxa"/>
            <w:shd w:val="clear" w:color="auto" w:fill="DDE7F6"/>
          </w:tcPr>
          <w:p w14:paraId="449C696C" w14:textId="46461E50" w:rsidR="0010128B" w:rsidRDefault="0010128B" w:rsidP="00794151">
            <w:r>
              <w:t>Mobile Phone Number</w:t>
            </w:r>
          </w:p>
        </w:tc>
        <w:tc>
          <w:tcPr>
            <w:tcW w:w="7993" w:type="dxa"/>
          </w:tcPr>
          <w:p w14:paraId="3F8524DC" w14:textId="77777777" w:rsidR="0010128B" w:rsidRPr="0050111A" w:rsidRDefault="0010128B" w:rsidP="00794151">
            <w:pPr>
              <w:jc w:val="center"/>
            </w:pPr>
          </w:p>
        </w:tc>
      </w:tr>
      <w:tr w:rsidR="0010128B" w14:paraId="0CC34596" w14:textId="77777777" w:rsidTr="00EA2E5E">
        <w:tc>
          <w:tcPr>
            <w:tcW w:w="2473" w:type="dxa"/>
            <w:shd w:val="clear" w:color="auto" w:fill="DDE7F6"/>
          </w:tcPr>
          <w:p w14:paraId="7636D690" w14:textId="22F4A902" w:rsidR="0010128B" w:rsidRDefault="0010128B" w:rsidP="00794151">
            <w:r>
              <w:t>Email Address</w:t>
            </w:r>
          </w:p>
        </w:tc>
        <w:tc>
          <w:tcPr>
            <w:tcW w:w="7993" w:type="dxa"/>
          </w:tcPr>
          <w:p w14:paraId="30D23EE3" w14:textId="77777777" w:rsidR="0010128B" w:rsidRPr="0050111A" w:rsidRDefault="0010128B" w:rsidP="00794151">
            <w:pPr>
              <w:jc w:val="center"/>
            </w:pPr>
          </w:p>
        </w:tc>
      </w:tr>
    </w:tbl>
    <w:p w14:paraId="1150E1A6" w14:textId="068C388D" w:rsidR="006812EF" w:rsidRPr="006812EF" w:rsidRDefault="006812EF" w:rsidP="006812EF">
      <w:pPr>
        <w:pStyle w:val="Heading2"/>
      </w:pPr>
      <w:r>
        <w:t>Days Required</w:t>
      </w:r>
    </w:p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2611"/>
        <w:gridCol w:w="7855"/>
      </w:tblGrid>
      <w:tr w:rsidR="00497F4C" w:rsidRPr="0050111A" w14:paraId="343E10AC" w14:textId="77777777" w:rsidTr="00AD2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  <w:shd w:val="clear" w:color="auto" w:fill="DDE7F6"/>
          </w:tcPr>
          <w:p w14:paraId="0CB3DBA6" w14:textId="77777777" w:rsidR="00497F4C" w:rsidRPr="00A80CE6" w:rsidRDefault="00497F4C" w:rsidP="00794151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Full Day</w:t>
            </w:r>
          </w:p>
        </w:tc>
        <w:tc>
          <w:tcPr>
            <w:tcW w:w="8106" w:type="dxa"/>
          </w:tcPr>
          <w:tbl>
            <w:tblPr>
              <w:tblStyle w:val="Repor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810"/>
              <w:gridCol w:w="810"/>
              <w:gridCol w:w="810"/>
              <w:gridCol w:w="811"/>
              <w:gridCol w:w="811"/>
              <w:gridCol w:w="811"/>
              <w:gridCol w:w="811"/>
              <w:gridCol w:w="811"/>
              <w:gridCol w:w="811"/>
            </w:tblGrid>
            <w:tr w:rsidR="00DC6D93" w14:paraId="2C3AD151" w14:textId="77777777" w:rsidTr="005C67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0" w:type="dxa"/>
                  <w:shd w:val="clear" w:color="auto" w:fill="FFFCBC"/>
                </w:tcPr>
                <w:p w14:paraId="223BFC05" w14:textId="5B99C8CC" w:rsidR="00DC6D93" w:rsidRDefault="00DC6D93" w:rsidP="00DC6D93">
                  <w:pPr>
                    <w:pStyle w:val="Heading3"/>
                    <w:jc w:val="center"/>
                    <w:outlineLvl w:val="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Mon</w:t>
                  </w:r>
                </w:p>
              </w:tc>
              <w:tc>
                <w:tcPr>
                  <w:tcW w:w="810" w:type="dxa"/>
                </w:tcPr>
                <w:p w14:paraId="72400B34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tcW w:w="810" w:type="dxa"/>
                  <w:shd w:val="clear" w:color="auto" w:fill="FFFCBC"/>
                </w:tcPr>
                <w:p w14:paraId="1DFAC8DC" w14:textId="62DF1B5A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Tue</w:t>
                  </w:r>
                </w:p>
              </w:tc>
              <w:tc>
                <w:tcPr>
                  <w:tcW w:w="810" w:type="dxa"/>
                </w:tcPr>
                <w:p w14:paraId="38F85EA3" w14:textId="450A5A6E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tcW w:w="811" w:type="dxa"/>
                  <w:shd w:val="clear" w:color="auto" w:fill="FFFCBC"/>
                </w:tcPr>
                <w:p w14:paraId="2B536E54" w14:textId="11BE49D6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Wed</w:t>
                  </w:r>
                </w:p>
              </w:tc>
              <w:tc>
                <w:tcPr>
                  <w:tcW w:w="811" w:type="dxa"/>
                </w:tcPr>
                <w:p w14:paraId="3ABC618F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tcW w:w="811" w:type="dxa"/>
                  <w:shd w:val="clear" w:color="auto" w:fill="FFFCBC"/>
                </w:tcPr>
                <w:p w14:paraId="67F78B01" w14:textId="49E1AAC3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Thu</w:t>
                  </w:r>
                </w:p>
              </w:tc>
              <w:tc>
                <w:tcPr>
                  <w:tcW w:w="811" w:type="dxa"/>
                </w:tcPr>
                <w:p w14:paraId="1E9CA053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tcW w:w="811" w:type="dxa"/>
                  <w:shd w:val="clear" w:color="auto" w:fill="FFFCBC"/>
                </w:tcPr>
                <w:p w14:paraId="79BF4666" w14:textId="4137DE84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Fri</w:t>
                  </w:r>
                </w:p>
              </w:tc>
              <w:tc>
                <w:tcPr>
                  <w:tcW w:w="811" w:type="dxa"/>
                </w:tcPr>
                <w:p w14:paraId="39FCA460" w14:textId="7DC94331" w:rsidR="00DC6D93" w:rsidRDefault="00DC6D93" w:rsidP="00794151">
                  <w:pPr>
                    <w:pStyle w:val="Heading3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bookmarkStart w:id="0" w:name="_GoBack"/>
                  <w:bookmarkEnd w:id="0"/>
                </w:p>
              </w:tc>
            </w:tr>
          </w:tbl>
          <w:p w14:paraId="6AFE2E2B" w14:textId="77777777" w:rsidR="00497F4C" w:rsidRPr="0050111A" w:rsidRDefault="00497F4C" w:rsidP="00794151">
            <w:pPr>
              <w:pStyle w:val="Heading3"/>
              <w:outlineLvl w:val="2"/>
              <w:rPr>
                <w:color w:val="auto"/>
              </w:rPr>
            </w:pPr>
          </w:p>
        </w:tc>
      </w:tr>
      <w:tr w:rsidR="00497F4C" w:rsidRPr="0050111A" w14:paraId="02D9DFDA" w14:textId="77777777" w:rsidTr="00AD2772">
        <w:tc>
          <w:tcPr>
            <w:tcW w:w="2694" w:type="dxa"/>
            <w:shd w:val="clear" w:color="auto" w:fill="DDE7F6"/>
          </w:tcPr>
          <w:p w14:paraId="4C12636F" w14:textId="77777777" w:rsidR="00497F4C" w:rsidRPr="00A80CE6" w:rsidRDefault="00497F4C" w:rsidP="00794151">
            <w:r>
              <w:t>AM</w:t>
            </w:r>
          </w:p>
        </w:tc>
        <w:tc>
          <w:tcPr>
            <w:tcW w:w="8106" w:type="dxa"/>
          </w:tcPr>
          <w:tbl>
            <w:tblPr>
              <w:tblStyle w:val="Repor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810"/>
              <w:gridCol w:w="810"/>
              <w:gridCol w:w="810"/>
              <w:gridCol w:w="811"/>
              <w:gridCol w:w="811"/>
              <w:gridCol w:w="811"/>
              <w:gridCol w:w="811"/>
              <w:gridCol w:w="811"/>
              <w:gridCol w:w="811"/>
            </w:tblGrid>
            <w:tr w:rsidR="00511356" w14:paraId="4E3D3BD9" w14:textId="77777777" w:rsidTr="005C67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0" w:type="dxa"/>
                  <w:shd w:val="clear" w:color="auto" w:fill="FFFCBC"/>
                </w:tcPr>
                <w:p w14:paraId="6CE8BA2C" w14:textId="77777777" w:rsidR="00DC6D93" w:rsidRDefault="00DC6D93" w:rsidP="00DC6D93">
                  <w:pPr>
                    <w:pStyle w:val="Heading3"/>
                    <w:jc w:val="center"/>
                    <w:outlineLvl w:val="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Mon</w:t>
                  </w:r>
                </w:p>
              </w:tc>
              <w:tc>
                <w:tcPr>
                  <w:tcW w:w="810" w:type="dxa"/>
                </w:tcPr>
                <w:p w14:paraId="373B10A3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tcW w:w="810" w:type="dxa"/>
                  <w:shd w:val="clear" w:color="auto" w:fill="FFFCBC"/>
                </w:tcPr>
                <w:p w14:paraId="6FFA115B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Tue</w:t>
                  </w:r>
                </w:p>
              </w:tc>
              <w:tc>
                <w:tcPr>
                  <w:tcW w:w="810" w:type="dxa"/>
                </w:tcPr>
                <w:p w14:paraId="6778CF96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tcW w:w="811" w:type="dxa"/>
                  <w:shd w:val="clear" w:color="auto" w:fill="FFFCBC"/>
                </w:tcPr>
                <w:p w14:paraId="20C08D54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Wed</w:t>
                  </w:r>
                </w:p>
              </w:tc>
              <w:tc>
                <w:tcPr>
                  <w:tcW w:w="811" w:type="dxa"/>
                </w:tcPr>
                <w:p w14:paraId="15FA8F35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tcW w:w="811" w:type="dxa"/>
                  <w:shd w:val="clear" w:color="auto" w:fill="FFFCBC"/>
                </w:tcPr>
                <w:p w14:paraId="4854A6DD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Thu</w:t>
                  </w:r>
                </w:p>
              </w:tc>
              <w:tc>
                <w:tcPr>
                  <w:tcW w:w="811" w:type="dxa"/>
                </w:tcPr>
                <w:p w14:paraId="7292587B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tcW w:w="811" w:type="dxa"/>
                  <w:shd w:val="clear" w:color="auto" w:fill="FFFCBC"/>
                </w:tcPr>
                <w:p w14:paraId="73594B9C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Fri</w:t>
                  </w:r>
                </w:p>
              </w:tc>
              <w:tc>
                <w:tcPr>
                  <w:tcW w:w="811" w:type="dxa"/>
                </w:tcPr>
                <w:p w14:paraId="43B69349" w14:textId="77777777" w:rsidR="00DC6D93" w:rsidRDefault="00DC6D93" w:rsidP="00DC6D93">
                  <w:pPr>
                    <w:pStyle w:val="Heading3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</w:tr>
          </w:tbl>
          <w:p w14:paraId="787D8811" w14:textId="77777777" w:rsidR="00497F4C" w:rsidRPr="0050111A" w:rsidRDefault="00497F4C" w:rsidP="00794151"/>
        </w:tc>
      </w:tr>
      <w:tr w:rsidR="00497F4C" w:rsidRPr="0050111A" w14:paraId="09E672E9" w14:textId="77777777" w:rsidTr="00AD2772">
        <w:tc>
          <w:tcPr>
            <w:tcW w:w="2694" w:type="dxa"/>
            <w:shd w:val="clear" w:color="auto" w:fill="DDE7F6"/>
          </w:tcPr>
          <w:p w14:paraId="7B6D626B" w14:textId="77777777" w:rsidR="00497F4C" w:rsidRPr="00A80CE6" w:rsidRDefault="00497F4C" w:rsidP="00794151">
            <w:r>
              <w:t>PM</w:t>
            </w:r>
          </w:p>
        </w:tc>
        <w:tc>
          <w:tcPr>
            <w:tcW w:w="8106" w:type="dxa"/>
          </w:tcPr>
          <w:tbl>
            <w:tblPr>
              <w:tblStyle w:val="Repor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810"/>
              <w:gridCol w:w="810"/>
              <w:gridCol w:w="810"/>
              <w:gridCol w:w="811"/>
              <w:gridCol w:w="811"/>
              <w:gridCol w:w="811"/>
              <w:gridCol w:w="811"/>
              <w:gridCol w:w="811"/>
              <w:gridCol w:w="811"/>
            </w:tblGrid>
            <w:tr w:rsidR="00511356" w14:paraId="441F425F" w14:textId="77777777" w:rsidTr="005C67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0" w:type="dxa"/>
                  <w:shd w:val="clear" w:color="auto" w:fill="FFFCBC"/>
                </w:tcPr>
                <w:p w14:paraId="1E2DD5FE" w14:textId="77777777" w:rsidR="00DC6D93" w:rsidRDefault="00DC6D93" w:rsidP="00DC6D93">
                  <w:pPr>
                    <w:pStyle w:val="Heading3"/>
                    <w:jc w:val="center"/>
                    <w:outlineLvl w:val="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Mon</w:t>
                  </w:r>
                </w:p>
              </w:tc>
              <w:tc>
                <w:tcPr>
                  <w:tcW w:w="810" w:type="dxa"/>
                </w:tcPr>
                <w:p w14:paraId="5F7722CD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tcW w:w="810" w:type="dxa"/>
                  <w:shd w:val="clear" w:color="auto" w:fill="FFFCBC"/>
                </w:tcPr>
                <w:p w14:paraId="787EEEC8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Tue</w:t>
                  </w:r>
                </w:p>
              </w:tc>
              <w:tc>
                <w:tcPr>
                  <w:tcW w:w="810" w:type="dxa"/>
                </w:tcPr>
                <w:p w14:paraId="389B6678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tcW w:w="811" w:type="dxa"/>
                  <w:shd w:val="clear" w:color="auto" w:fill="FFFCBC"/>
                </w:tcPr>
                <w:p w14:paraId="3CB6CE27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Wed</w:t>
                  </w:r>
                </w:p>
              </w:tc>
              <w:tc>
                <w:tcPr>
                  <w:tcW w:w="811" w:type="dxa"/>
                </w:tcPr>
                <w:p w14:paraId="4C0F8FB9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tcW w:w="811" w:type="dxa"/>
                  <w:shd w:val="clear" w:color="auto" w:fill="FFFCBC"/>
                </w:tcPr>
                <w:p w14:paraId="0C099915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Thu</w:t>
                  </w:r>
                </w:p>
              </w:tc>
              <w:tc>
                <w:tcPr>
                  <w:tcW w:w="811" w:type="dxa"/>
                </w:tcPr>
                <w:p w14:paraId="67426B2E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tcW w:w="811" w:type="dxa"/>
                  <w:shd w:val="clear" w:color="auto" w:fill="FFFCBC"/>
                </w:tcPr>
                <w:p w14:paraId="7A16B885" w14:textId="77777777" w:rsidR="00DC6D93" w:rsidRDefault="00DC6D93" w:rsidP="00DC6D93">
                  <w:pPr>
                    <w:pStyle w:val="Heading3"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Fri</w:t>
                  </w:r>
                </w:p>
              </w:tc>
              <w:tc>
                <w:tcPr>
                  <w:tcW w:w="811" w:type="dxa"/>
                </w:tcPr>
                <w:p w14:paraId="54B1CD56" w14:textId="77777777" w:rsidR="00DC6D93" w:rsidRDefault="00DC6D93" w:rsidP="00DC6D93">
                  <w:pPr>
                    <w:pStyle w:val="Heading3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</w:tr>
          </w:tbl>
          <w:p w14:paraId="2E6593DE" w14:textId="77777777" w:rsidR="00497F4C" w:rsidRPr="0050111A" w:rsidRDefault="00497F4C" w:rsidP="00794151"/>
        </w:tc>
      </w:tr>
      <w:tr w:rsidR="00497F4C" w:rsidRPr="0050111A" w14:paraId="5010CCC1" w14:textId="77777777" w:rsidTr="00AD2772">
        <w:tc>
          <w:tcPr>
            <w:tcW w:w="2694" w:type="dxa"/>
            <w:shd w:val="clear" w:color="auto" w:fill="DDE7F6"/>
          </w:tcPr>
          <w:p w14:paraId="68D2FE27" w14:textId="53C345EC" w:rsidR="00497F4C" w:rsidRPr="00A80CE6" w:rsidRDefault="00497F4C" w:rsidP="00794151">
            <w:r>
              <w:t>Start Date</w:t>
            </w:r>
          </w:p>
        </w:tc>
        <w:tc>
          <w:tcPr>
            <w:tcW w:w="8106" w:type="dxa"/>
          </w:tcPr>
          <w:p w14:paraId="016D1023" w14:textId="77777777" w:rsidR="00497F4C" w:rsidRPr="0050111A" w:rsidRDefault="00497F4C" w:rsidP="00794151"/>
        </w:tc>
      </w:tr>
      <w:tr w:rsidR="00497F4C" w:rsidRPr="0050111A" w14:paraId="2B5A475D" w14:textId="77777777" w:rsidTr="00AD2772">
        <w:tc>
          <w:tcPr>
            <w:tcW w:w="2694" w:type="dxa"/>
            <w:shd w:val="clear" w:color="auto" w:fill="DDE7F6"/>
          </w:tcPr>
          <w:p w14:paraId="2F8BF13D" w14:textId="77777777" w:rsidR="00497F4C" w:rsidRPr="00A80CE6" w:rsidRDefault="00497F4C" w:rsidP="00794151">
            <w:r>
              <w:t>I can be flexible on days</w:t>
            </w:r>
          </w:p>
        </w:tc>
        <w:tc>
          <w:tcPr>
            <w:tcW w:w="8106" w:type="dxa"/>
          </w:tcPr>
          <w:p w14:paraId="26B29065" w14:textId="77777777" w:rsidR="00497F4C" w:rsidRPr="0050111A" w:rsidRDefault="00497F4C" w:rsidP="00794151"/>
        </w:tc>
      </w:tr>
    </w:tbl>
    <w:p w14:paraId="3C472C72" w14:textId="50B9F585" w:rsidR="00571ABD" w:rsidRDefault="00497F4C">
      <w:pPr>
        <w:pStyle w:val="Heading2"/>
      </w:pPr>
      <w:r>
        <w:lastRenderedPageBreak/>
        <w:t>Additional information</w:t>
      </w:r>
    </w:p>
    <w:p w14:paraId="19475151" w14:textId="6D9FCCBB" w:rsidR="00497F4C" w:rsidRDefault="00497F4C"/>
    <w:tbl>
      <w:tblPr>
        <w:tblStyle w:val="Report"/>
        <w:tblW w:w="4988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10441"/>
      </w:tblGrid>
      <w:tr w:rsidR="00497F4C" w:rsidRPr="0050111A" w14:paraId="5C337055" w14:textId="77777777" w:rsidTr="00497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3" w:type="dxa"/>
          </w:tcPr>
          <w:p w14:paraId="146E07F1" w14:textId="77777777" w:rsidR="00497F4C" w:rsidRPr="0050111A" w:rsidRDefault="00497F4C" w:rsidP="00794151">
            <w:pPr>
              <w:pStyle w:val="Heading3"/>
              <w:outlineLvl w:val="2"/>
              <w:rPr>
                <w:color w:val="auto"/>
              </w:rPr>
            </w:pPr>
          </w:p>
        </w:tc>
      </w:tr>
      <w:tr w:rsidR="00497F4C" w:rsidRPr="0050111A" w14:paraId="6EA166AF" w14:textId="77777777" w:rsidTr="00497F4C">
        <w:tc>
          <w:tcPr>
            <w:tcW w:w="10773" w:type="dxa"/>
          </w:tcPr>
          <w:p w14:paraId="2DDC11BE" w14:textId="77777777" w:rsidR="00497F4C" w:rsidRPr="0050111A" w:rsidRDefault="00497F4C" w:rsidP="00794151"/>
        </w:tc>
      </w:tr>
      <w:tr w:rsidR="00497F4C" w:rsidRPr="0050111A" w14:paraId="163CDE88" w14:textId="77777777" w:rsidTr="00497F4C">
        <w:tc>
          <w:tcPr>
            <w:tcW w:w="10773" w:type="dxa"/>
          </w:tcPr>
          <w:p w14:paraId="68801F47" w14:textId="77777777" w:rsidR="00497F4C" w:rsidRPr="0050111A" w:rsidRDefault="00497F4C" w:rsidP="00794151"/>
        </w:tc>
      </w:tr>
      <w:tr w:rsidR="00497F4C" w:rsidRPr="0050111A" w14:paraId="3D528FAB" w14:textId="77777777" w:rsidTr="00497F4C">
        <w:tc>
          <w:tcPr>
            <w:tcW w:w="10773" w:type="dxa"/>
          </w:tcPr>
          <w:p w14:paraId="685C7071" w14:textId="77777777" w:rsidR="00497F4C" w:rsidRPr="0050111A" w:rsidRDefault="00497F4C" w:rsidP="00794151"/>
        </w:tc>
      </w:tr>
      <w:tr w:rsidR="00497F4C" w:rsidRPr="0050111A" w14:paraId="35C6F5B2" w14:textId="77777777" w:rsidTr="00497F4C">
        <w:tc>
          <w:tcPr>
            <w:tcW w:w="10773" w:type="dxa"/>
          </w:tcPr>
          <w:p w14:paraId="788F8AA6" w14:textId="77777777" w:rsidR="00497F4C" w:rsidRPr="0050111A" w:rsidRDefault="00497F4C" w:rsidP="00794151"/>
        </w:tc>
      </w:tr>
    </w:tbl>
    <w:p w14:paraId="1180E736" w14:textId="52324577" w:rsidR="00571ABD" w:rsidRDefault="00571ABD"/>
    <w:p w14:paraId="4960E9D0" w14:textId="142BB886" w:rsidR="000C3800" w:rsidRDefault="0010128B" w:rsidP="0010128B">
      <w:pPr>
        <w:pStyle w:val="Heading2"/>
      </w:pPr>
      <w:r>
        <w:t>Further information will be required when a place at nursery has been agreed.</w:t>
      </w:r>
    </w:p>
    <w:sectPr w:rsidR="000C3800" w:rsidSect="005C676F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C3677" w14:textId="77777777" w:rsidR="007F1D58" w:rsidRDefault="007F1D58">
      <w:r>
        <w:separator/>
      </w:r>
    </w:p>
  </w:endnote>
  <w:endnote w:type="continuationSeparator" w:id="0">
    <w:p w14:paraId="4CB52A29" w14:textId="77777777" w:rsidR="007F1D58" w:rsidRDefault="007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A33B1" w14:textId="77777777" w:rsidR="00571ABD" w:rsidRDefault="000F739B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B07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C790" w14:textId="77777777" w:rsidR="007F1D58" w:rsidRDefault="007F1D58">
      <w:r>
        <w:separator/>
      </w:r>
    </w:p>
  </w:footnote>
  <w:footnote w:type="continuationSeparator" w:id="0">
    <w:p w14:paraId="50A13927" w14:textId="77777777" w:rsidR="007F1D58" w:rsidRDefault="007F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CF"/>
    <w:rsid w:val="00003E29"/>
    <w:rsid w:val="00003FA9"/>
    <w:rsid w:val="00014D77"/>
    <w:rsid w:val="000466A6"/>
    <w:rsid w:val="0005386B"/>
    <w:rsid w:val="000C3800"/>
    <w:rsid w:val="000E147F"/>
    <w:rsid w:val="000F739B"/>
    <w:rsid w:val="0010128B"/>
    <w:rsid w:val="00156DFB"/>
    <w:rsid w:val="001B7FE7"/>
    <w:rsid w:val="001D6F3F"/>
    <w:rsid w:val="001F039C"/>
    <w:rsid w:val="00237E27"/>
    <w:rsid w:val="00267213"/>
    <w:rsid w:val="002B07FF"/>
    <w:rsid w:val="003673CF"/>
    <w:rsid w:val="003A12AE"/>
    <w:rsid w:val="003A12B5"/>
    <w:rsid w:val="00411068"/>
    <w:rsid w:val="00413740"/>
    <w:rsid w:val="00437CD8"/>
    <w:rsid w:val="004412CB"/>
    <w:rsid w:val="0048263E"/>
    <w:rsid w:val="004835D4"/>
    <w:rsid w:val="00497F4C"/>
    <w:rsid w:val="004A1D74"/>
    <w:rsid w:val="004A4768"/>
    <w:rsid w:val="004A5725"/>
    <w:rsid w:val="004A5A96"/>
    <w:rsid w:val="004D0129"/>
    <w:rsid w:val="004E1E01"/>
    <w:rsid w:val="004F7E7C"/>
    <w:rsid w:val="0050111A"/>
    <w:rsid w:val="00511356"/>
    <w:rsid w:val="00571ABD"/>
    <w:rsid w:val="005C676F"/>
    <w:rsid w:val="005D1C24"/>
    <w:rsid w:val="00602D15"/>
    <w:rsid w:val="006479B7"/>
    <w:rsid w:val="0068098F"/>
    <w:rsid w:val="006812EF"/>
    <w:rsid w:val="006952EB"/>
    <w:rsid w:val="0070244F"/>
    <w:rsid w:val="00786BD1"/>
    <w:rsid w:val="007C6EF8"/>
    <w:rsid w:val="007D7F90"/>
    <w:rsid w:val="007F1D58"/>
    <w:rsid w:val="00860BE1"/>
    <w:rsid w:val="00875DA4"/>
    <w:rsid w:val="008E04F0"/>
    <w:rsid w:val="00917EAE"/>
    <w:rsid w:val="00A80CE6"/>
    <w:rsid w:val="00AA40C3"/>
    <w:rsid w:val="00AB7E80"/>
    <w:rsid w:val="00AD2772"/>
    <w:rsid w:val="00AE6673"/>
    <w:rsid w:val="00B0459B"/>
    <w:rsid w:val="00B109B2"/>
    <w:rsid w:val="00BA5045"/>
    <w:rsid w:val="00C048FB"/>
    <w:rsid w:val="00C12EC4"/>
    <w:rsid w:val="00C2505B"/>
    <w:rsid w:val="00C464FA"/>
    <w:rsid w:val="00CC76D2"/>
    <w:rsid w:val="00CD5D79"/>
    <w:rsid w:val="00D11F1F"/>
    <w:rsid w:val="00DC4535"/>
    <w:rsid w:val="00DC6D93"/>
    <w:rsid w:val="00E365B1"/>
    <w:rsid w:val="00EA2E5E"/>
    <w:rsid w:val="00EA6CCF"/>
    <w:rsid w:val="00EF16BE"/>
    <w:rsid w:val="00F02B63"/>
    <w:rsid w:val="00FA6ED4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E4BDF"/>
  <w15:chartTrackingRefBased/>
  <w15:docId w15:val="{BBBB96E8-7064-C64C-A752-B8FDE3FA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CD5D79"/>
    <w:pPr>
      <w:shd w:val="clear" w:color="auto" w:fill="DDE7F6"/>
      <w:spacing w:before="240"/>
      <w:outlineLvl w:val="1"/>
    </w:pPr>
    <w:rPr>
      <w:color w:val="000000" w:themeColor="text1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cock/Library/Containers/com.microsoft.Word/Data/Library/Application%20Support/Microsoft/Office/16.0/DTS/Search/%7b66EF605C-721B-E84A-8504-43486B24589C%7dtf03463063_win3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report.dotx</Template>
  <TotalTime>33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Anna Hancock</dc:creator>
  <cp:lastModifiedBy>John and Anna Hancock</cp:lastModifiedBy>
  <cp:revision>8</cp:revision>
  <cp:lastPrinted>2022-04-09T09:59:00Z</cp:lastPrinted>
  <dcterms:created xsi:type="dcterms:W3CDTF">2022-04-09T09:43:00Z</dcterms:created>
  <dcterms:modified xsi:type="dcterms:W3CDTF">2022-04-11T09:56:00Z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